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СЕМЕНОВСКОГО СЕЛЬСКОГО ПОСЕЛЕНИЯ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B24E0" w:rsidRDefault="00BB24E0" w:rsidP="00B700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16.11.2021г. №78-П</w:t>
      </w:r>
    </w:p>
    <w:p w:rsidR="00BB24E0" w:rsidRPr="00B7003E" w:rsidRDefault="00BB24E0" w:rsidP="00B700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b w:val="0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 xml:space="preserve">Об утверждении перечня  главных </w:t>
      </w: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b w:val="0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 xml:space="preserve">администраторов источников финансирования </w:t>
      </w: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b w:val="0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>дефицита бюджета Семеновского сельского</w:t>
      </w: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b w:val="0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>поселения Камышинского муниципального</w:t>
      </w: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b w:val="0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>района Волгоградской области</w:t>
      </w: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color w:val="333300"/>
          <w:sz w:val="28"/>
          <w:szCs w:val="28"/>
        </w:rPr>
      </w:pPr>
    </w:p>
    <w:p w:rsidR="00BB24E0" w:rsidRPr="00646963" w:rsidRDefault="00BB24E0" w:rsidP="00757E0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В соответствии со ст.20, </w:t>
      </w:r>
      <w:hyperlink r:id="rId7" w:history="1">
        <w:r w:rsidRPr="00646963">
          <w:rPr>
            <w:rFonts w:ascii="Times New Roman" w:hAnsi="Times New Roman" w:cs="Times New Roman"/>
            <w:color w:val="333300"/>
            <w:sz w:val="28"/>
            <w:szCs w:val="28"/>
          </w:rPr>
          <w:t>пунктами 3</w:t>
        </w:r>
      </w:hyperlink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и </w:t>
      </w:r>
      <w:hyperlink r:id="rId8" w:history="1">
        <w:r w:rsidRPr="00646963">
          <w:rPr>
            <w:rFonts w:ascii="Times New Roman" w:hAnsi="Times New Roman" w:cs="Times New Roman"/>
            <w:color w:val="333300"/>
            <w:sz w:val="28"/>
            <w:szCs w:val="28"/>
          </w:rPr>
          <w:t>4 статьи 160.2</w:t>
        </w:r>
      </w:hyperlink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от 16 сентября 2021 г. </w:t>
      </w:r>
      <w:hyperlink r:id="rId9" w:history="1">
        <w:r w:rsidRPr="00646963">
          <w:rPr>
            <w:rFonts w:ascii="Times New Roman" w:hAnsi="Times New Roman" w:cs="Times New Roman"/>
            <w:color w:val="333300"/>
            <w:sz w:val="28"/>
            <w:szCs w:val="28"/>
          </w:rPr>
          <w:t>№ 1568</w:t>
        </w:r>
      </w:hyperlink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Семеновского сельского поселения постановляет:</w:t>
      </w:r>
    </w:p>
    <w:p w:rsidR="00BB24E0" w:rsidRPr="00646963" w:rsidRDefault="00BB24E0" w:rsidP="00757E0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1. Утвердить </w:t>
      </w:r>
      <w:hyperlink w:anchor="P1043" w:history="1">
        <w:r w:rsidRPr="00646963">
          <w:rPr>
            <w:rFonts w:ascii="Times New Roman" w:hAnsi="Times New Roman" w:cs="Times New Roman"/>
            <w:color w:val="333300"/>
            <w:sz w:val="28"/>
            <w:szCs w:val="28"/>
          </w:rPr>
          <w:t>Перечень</w:t>
        </w:r>
      </w:hyperlink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главных администраторов источников финансирования дефицита бюджета Семеновского сельского поселения согласно приложению.</w:t>
      </w:r>
    </w:p>
    <w:p w:rsidR="00BB24E0" w:rsidRPr="00646963" w:rsidRDefault="00BB24E0" w:rsidP="00757E0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color w:val="333300"/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и применяется к отношениям, возникающим при составлении и исполнении бюджета Семеновского сельского поселения начиная с бюджета на 2022 год и на плановый период 2023 и 2024 годов.</w:t>
      </w:r>
    </w:p>
    <w:p w:rsidR="00BB24E0" w:rsidRPr="00646963" w:rsidRDefault="00BB24E0" w:rsidP="00757E0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BB24E0" w:rsidRPr="00646963" w:rsidRDefault="00BB24E0" w:rsidP="00757E0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BB24E0" w:rsidRPr="00646963" w:rsidRDefault="00BB24E0" w:rsidP="00565A72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 сельского поселения                                            Н. В. Караваева</w:t>
      </w: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Pr="00B7003E" w:rsidRDefault="00BB24E0" w:rsidP="00B7003E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BB24E0" w:rsidRPr="00646963" w:rsidRDefault="00BB24E0" w:rsidP="00B70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333300"/>
        </w:rPr>
      </w:pPr>
      <w:r w:rsidRPr="00646963">
        <w:rPr>
          <w:color w:val="333300"/>
        </w:rPr>
        <w:t xml:space="preserve">Приложение </w:t>
      </w:r>
    </w:p>
    <w:p w:rsidR="00BB24E0" w:rsidRPr="00646963" w:rsidRDefault="00BB24E0" w:rsidP="00565A72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646963">
        <w:rPr>
          <w:color w:val="333300"/>
        </w:rPr>
        <w:t>к постановлению</w:t>
      </w:r>
    </w:p>
    <w:p w:rsidR="00BB24E0" w:rsidRPr="00646963" w:rsidRDefault="00BB24E0" w:rsidP="00FD50E7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646963">
        <w:rPr>
          <w:color w:val="333300"/>
        </w:rPr>
        <w:t>Администрации Семеновского</w:t>
      </w:r>
    </w:p>
    <w:p w:rsidR="00BB24E0" w:rsidRPr="00646963" w:rsidRDefault="00BB24E0" w:rsidP="00FD50E7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646963">
        <w:rPr>
          <w:color w:val="333300"/>
        </w:rPr>
        <w:t>сельского поселения</w:t>
      </w:r>
    </w:p>
    <w:p w:rsidR="00BB24E0" w:rsidRPr="00646963" w:rsidRDefault="00BB24E0" w:rsidP="00565A72">
      <w:pPr>
        <w:autoSpaceDE w:val="0"/>
        <w:autoSpaceDN w:val="0"/>
        <w:adjustRightInd w:val="0"/>
        <w:spacing w:after="0" w:line="240" w:lineRule="auto"/>
        <w:rPr>
          <w:color w:val="333300"/>
        </w:rPr>
      </w:pPr>
      <w:r w:rsidRPr="00646963">
        <w:rPr>
          <w:color w:val="333300"/>
        </w:rPr>
        <w:t xml:space="preserve">                                                                                                               от 16.11. 2021 г. № 78-П</w:t>
      </w:r>
    </w:p>
    <w:p w:rsidR="00BB24E0" w:rsidRPr="00F24301" w:rsidRDefault="00BB24E0" w:rsidP="00565A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24301">
        <w:rPr>
          <w:b/>
          <w:bCs/>
        </w:rPr>
        <w:t xml:space="preserve">ПЕРЕЧЕНЬ 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 БЮДЖЕТА СЕМЕНОВСКОГО СЕЛЬСКОГО ПОСЕЛЕНИЯ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B24E0" w:rsidRPr="00B7003E" w:rsidRDefault="00BB24E0" w:rsidP="00B700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4"/>
        <w:gridCol w:w="2851"/>
        <w:gridCol w:w="5853"/>
      </w:tblGrid>
      <w:tr w:rsidR="00BB24E0" w:rsidTr="00F24301">
        <w:tc>
          <w:tcPr>
            <w:tcW w:w="794" w:type="dxa"/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Код главы</w:t>
            </w:r>
          </w:p>
        </w:tc>
        <w:tc>
          <w:tcPr>
            <w:tcW w:w="2851" w:type="dxa"/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Код группы, подгруппы, статьи и вида источника</w:t>
            </w:r>
          </w:p>
        </w:tc>
        <w:tc>
          <w:tcPr>
            <w:tcW w:w="5853" w:type="dxa"/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Наименование главного администратора источников финансирования дефицита бюджета Семеновского сельского поселения, наименование кода группы, подгруппы, статьи и вида источника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3" w:type="dxa"/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tcBorders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  <w:b/>
                <w:bCs/>
                <w:color w:val="33330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</w:rPr>
              <w:t>983</w:t>
            </w:r>
          </w:p>
        </w:tc>
        <w:tc>
          <w:tcPr>
            <w:tcW w:w="8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Комитет финансов Администрации Камышинского муниципального района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прочих остатков  денежных средств бюджетов сельских поселений 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01 06 06 00 10 0000 710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01 06 06 00 10 0000 810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обязательств за счет прочих источников внутреннего финансирования дефицитов бюджетов сельских поселений </w:t>
            </w:r>
          </w:p>
        </w:tc>
      </w:tr>
    </w:tbl>
    <w:p w:rsidR="00BB24E0" w:rsidRDefault="00BB24E0" w:rsidP="00F24301">
      <w:pPr>
        <w:rPr>
          <w:rFonts w:ascii="Calibri" w:hAnsi="Calibri"/>
          <w:sz w:val="18"/>
          <w:szCs w:val="18"/>
        </w:rPr>
      </w:pPr>
    </w:p>
    <w:p w:rsidR="00BB24E0" w:rsidRPr="00757E0D" w:rsidRDefault="00BB24E0" w:rsidP="00B7003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BB24E0" w:rsidRPr="00757E0D" w:rsidSect="00854A09">
      <w:pgSz w:w="11906" w:h="16838"/>
      <w:pgMar w:top="1134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E0" w:rsidRDefault="00BB24E0" w:rsidP="005C4E1C">
      <w:pPr>
        <w:spacing w:after="0" w:line="240" w:lineRule="auto"/>
      </w:pPr>
      <w:r>
        <w:separator/>
      </w:r>
    </w:p>
  </w:endnote>
  <w:endnote w:type="continuationSeparator" w:id="0">
    <w:p w:rsidR="00BB24E0" w:rsidRDefault="00BB24E0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E0" w:rsidRDefault="00BB24E0" w:rsidP="005C4E1C">
      <w:pPr>
        <w:spacing w:after="0" w:line="240" w:lineRule="auto"/>
      </w:pPr>
      <w:r>
        <w:separator/>
      </w:r>
    </w:p>
  </w:footnote>
  <w:footnote w:type="continuationSeparator" w:id="0">
    <w:p w:rsidR="00BB24E0" w:rsidRDefault="00BB24E0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7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EE7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260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F83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EC0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C4C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809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E49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549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D6F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rPr>
        <w:rFonts w:cs="Times New Roman" w:hint="default"/>
        <w:sz w:val="26"/>
        <w:szCs w:val="26"/>
      </w:rPr>
    </w:lvl>
    <w:lvl w:ilvl="1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</w:abstractNum>
  <w:abstractNum w:abstractNumId="1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rPr>
        <w:rFonts w:ascii="Symbol" w:hAnsi="Symbol" w:hint="default"/>
        <w:sz w:val="28"/>
      </w:rPr>
    </w:lvl>
    <w:lvl w:ilvl="1">
      <w:start w:val="2"/>
      <w:numFmt w:val="decimal"/>
      <w:suff w:val="space"/>
      <w:lvlText w:val="%2."/>
      <w:lvlJc w:val="left"/>
      <w:rPr>
        <w:rFonts w:cs="Times New Roman" w:hint="default"/>
        <w:sz w:val="26"/>
        <w:szCs w:val="26"/>
      </w:rPr>
    </w:lvl>
    <w:lvl w:ilvl="2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3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4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5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6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7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8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</w:abstractNum>
  <w:abstractNum w:abstractNumId="12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  <w:rPr>
        <w:rFonts w:cs="Times New Roman"/>
      </w:rPr>
    </w:lvl>
  </w:abstractNum>
  <w:abstractNum w:abstractNumId="13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  <w:rPr>
        <w:rFonts w:cs="Times New Roman"/>
      </w:rPr>
    </w:lvl>
  </w:abstractNum>
  <w:abstractNum w:abstractNumId="14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7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18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E1C"/>
    <w:rsid w:val="00030FC8"/>
    <w:rsid w:val="00036605"/>
    <w:rsid w:val="000409BD"/>
    <w:rsid w:val="00070DA4"/>
    <w:rsid w:val="00084ABE"/>
    <w:rsid w:val="000A0359"/>
    <w:rsid w:val="000A0EBC"/>
    <w:rsid w:val="000B5DB6"/>
    <w:rsid w:val="000D72BF"/>
    <w:rsid w:val="000F4818"/>
    <w:rsid w:val="00104A45"/>
    <w:rsid w:val="0015158F"/>
    <w:rsid w:val="00152A8D"/>
    <w:rsid w:val="001558AF"/>
    <w:rsid w:val="00162BC4"/>
    <w:rsid w:val="00176082"/>
    <w:rsid w:val="00194916"/>
    <w:rsid w:val="00194BB6"/>
    <w:rsid w:val="001B1B26"/>
    <w:rsid w:val="001D14DA"/>
    <w:rsid w:val="001D7A6C"/>
    <w:rsid w:val="001F2189"/>
    <w:rsid w:val="002136F3"/>
    <w:rsid w:val="00216255"/>
    <w:rsid w:val="00237DA5"/>
    <w:rsid w:val="002726BB"/>
    <w:rsid w:val="00286C5F"/>
    <w:rsid w:val="002A77B6"/>
    <w:rsid w:val="002D4A40"/>
    <w:rsid w:val="002E15F8"/>
    <w:rsid w:val="003063C5"/>
    <w:rsid w:val="00306810"/>
    <w:rsid w:val="00321F56"/>
    <w:rsid w:val="0032601E"/>
    <w:rsid w:val="00340668"/>
    <w:rsid w:val="00345023"/>
    <w:rsid w:val="003640F6"/>
    <w:rsid w:val="00367155"/>
    <w:rsid w:val="00375973"/>
    <w:rsid w:val="00382B73"/>
    <w:rsid w:val="00392D42"/>
    <w:rsid w:val="003A2858"/>
    <w:rsid w:val="003C33D4"/>
    <w:rsid w:val="003C470F"/>
    <w:rsid w:val="003D443B"/>
    <w:rsid w:val="003E3A58"/>
    <w:rsid w:val="003E485E"/>
    <w:rsid w:val="003E4D1E"/>
    <w:rsid w:val="003F7F32"/>
    <w:rsid w:val="00426ECF"/>
    <w:rsid w:val="00455205"/>
    <w:rsid w:val="00486AC0"/>
    <w:rsid w:val="00502DE1"/>
    <w:rsid w:val="00512BEA"/>
    <w:rsid w:val="00512FB3"/>
    <w:rsid w:val="00545A57"/>
    <w:rsid w:val="00546695"/>
    <w:rsid w:val="00550652"/>
    <w:rsid w:val="00565A72"/>
    <w:rsid w:val="005772B2"/>
    <w:rsid w:val="00596E7F"/>
    <w:rsid w:val="005C4E1C"/>
    <w:rsid w:val="005C5ECE"/>
    <w:rsid w:val="00601FDD"/>
    <w:rsid w:val="006247FC"/>
    <w:rsid w:val="006315F9"/>
    <w:rsid w:val="00634001"/>
    <w:rsid w:val="006432B7"/>
    <w:rsid w:val="00646963"/>
    <w:rsid w:val="0065445D"/>
    <w:rsid w:val="00654B59"/>
    <w:rsid w:val="0066296F"/>
    <w:rsid w:val="006648A5"/>
    <w:rsid w:val="00676D71"/>
    <w:rsid w:val="00681244"/>
    <w:rsid w:val="00685479"/>
    <w:rsid w:val="006968A3"/>
    <w:rsid w:val="006C56DB"/>
    <w:rsid w:val="00725077"/>
    <w:rsid w:val="0073743E"/>
    <w:rsid w:val="00740D96"/>
    <w:rsid w:val="00747501"/>
    <w:rsid w:val="00757E0D"/>
    <w:rsid w:val="00782D41"/>
    <w:rsid w:val="007968B5"/>
    <w:rsid w:val="007D4C6C"/>
    <w:rsid w:val="007F1C64"/>
    <w:rsid w:val="00803FD0"/>
    <w:rsid w:val="00804B91"/>
    <w:rsid w:val="00852C14"/>
    <w:rsid w:val="00854A09"/>
    <w:rsid w:val="008646A8"/>
    <w:rsid w:val="00874A7F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42318"/>
    <w:rsid w:val="0097191C"/>
    <w:rsid w:val="00987A06"/>
    <w:rsid w:val="00991F86"/>
    <w:rsid w:val="009922AD"/>
    <w:rsid w:val="0099525E"/>
    <w:rsid w:val="0099722E"/>
    <w:rsid w:val="009E3727"/>
    <w:rsid w:val="00A26951"/>
    <w:rsid w:val="00A426BF"/>
    <w:rsid w:val="00A46B37"/>
    <w:rsid w:val="00A82DA2"/>
    <w:rsid w:val="00A926A1"/>
    <w:rsid w:val="00AA0D04"/>
    <w:rsid w:val="00AB53F2"/>
    <w:rsid w:val="00AB591F"/>
    <w:rsid w:val="00AC0BAB"/>
    <w:rsid w:val="00AC3FC8"/>
    <w:rsid w:val="00AD6D5A"/>
    <w:rsid w:val="00AE5494"/>
    <w:rsid w:val="00B23CC3"/>
    <w:rsid w:val="00B3410F"/>
    <w:rsid w:val="00B42B01"/>
    <w:rsid w:val="00B44FC3"/>
    <w:rsid w:val="00B54A2E"/>
    <w:rsid w:val="00B6697E"/>
    <w:rsid w:val="00B7003E"/>
    <w:rsid w:val="00B736ED"/>
    <w:rsid w:val="00BA298E"/>
    <w:rsid w:val="00BB24E0"/>
    <w:rsid w:val="00BD0CC0"/>
    <w:rsid w:val="00C02885"/>
    <w:rsid w:val="00C07049"/>
    <w:rsid w:val="00C173E3"/>
    <w:rsid w:val="00C21417"/>
    <w:rsid w:val="00C57B2B"/>
    <w:rsid w:val="00C71F13"/>
    <w:rsid w:val="00C951E2"/>
    <w:rsid w:val="00C97A3E"/>
    <w:rsid w:val="00CA68C8"/>
    <w:rsid w:val="00CE4E8F"/>
    <w:rsid w:val="00D13F0A"/>
    <w:rsid w:val="00D27333"/>
    <w:rsid w:val="00D308C4"/>
    <w:rsid w:val="00D52A69"/>
    <w:rsid w:val="00D73D3A"/>
    <w:rsid w:val="00D75BD1"/>
    <w:rsid w:val="00D97525"/>
    <w:rsid w:val="00DA295D"/>
    <w:rsid w:val="00DB16E3"/>
    <w:rsid w:val="00DB253A"/>
    <w:rsid w:val="00DC6369"/>
    <w:rsid w:val="00DE0E1F"/>
    <w:rsid w:val="00DE5172"/>
    <w:rsid w:val="00DF178F"/>
    <w:rsid w:val="00E04DA6"/>
    <w:rsid w:val="00E155B8"/>
    <w:rsid w:val="00E16383"/>
    <w:rsid w:val="00E30A4C"/>
    <w:rsid w:val="00E43096"/>
    <w:rsid w:val="00EB65D0"/>
    <w:rsid w:val="00EC14F4"/>
    <w:rsid w:val="00EC71BA"/>
    <w:rsid w:val="00EF4AE7"/>
    <w:rsid w:val="00F22C53"/>
    <w:rsid w:val="00F24301"/>
    <w:rsid w:val="00F83BBA"/>
    <w:rsid w:val="00F8670B"/>
    <w:rsid w:val="00F922CD"/>
    <w:rsid w:val="00FA20C5"/>
    <w:rsid w:val="00FD50E7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1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4E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4E1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1F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91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uiPriority w:val="99"/>
    <w:rsid w:val="003C33D4"/>
    <w:rPr>
      <w:sz w:val="24"/>
    </w:rPr>
  </w:style>
  <w:style w:type="character" w:customStyle="1" w:styleId="FontStyle71">
    <w:name w:val="Font Style71"/>
    <w:uiPriority w:val="99"/>
    <w:rsid w:val="003C33D4"/>
    <w:rPr>
      <w:rFonts w:ascii="Times New Roman" w:hAnsi="Times New Roman"/>
      <w:sz w:val="20"/>
    </w:rPr>
  </w:style>
  <w:style w:type="character" w:customStyle="1" w:styleId="FontStyle74">
    <w:name w:val="Font Style74"/>
    <w:uiPriority w:val="99"/>
    <w:rsid w:val="003C33D4"/>
    <w:rPr>
      <w:rFonts w:ascii="Times New Roman" w:hAnsi="Times New Roman"/>
      <w:b/>
      <w:i/>
      <w:sz w:val="20"/>
    </w:rPr>
  </w:style>
  <w:style w:type="character" w:customStyle="1" w:styleId="FontStyle82">
    <w:name w:val="Font Style82"/>
    <w:uiPriority w:val="99"/>
    <w:rsid w:val="003C33D4"/>
    <w:rPr>
      <w:rFonts w:ascii="Georgia" w:hAnsi="Georgia"/>
      <w:b/>
      <w:sz w:val="20"/>
    </w:rPr>
  </w:style>
  <w:style w:type="paragraph" w:customStyle="1" w:styleId="Style22">
    <w:name w:val="Style22"/>
    <w:basedOn w:val="Normal"/>
    <w:uiPriority w:val="99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Normal"/>
    <w:uiPriority w:val="99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Normal"/>
    <w:uiPriority w:val="99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Normal"/>
    <w:uiPriority w:val="99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99"/>
    <w:qFormat/>
    <w:rsid w:val="003C33D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4A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B54A2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B54A2E"/>
    <w:rPr>
      <w:rFonts w:cs="Times New Roman"/>
      <w:bCs/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9E3727"/>
    <w:pPr>
      <w:shd w:val="clear" w:color="auto" w:fill="FFFFFF"/>
      <w:spacing w:before="300" w:after="360" w:line="240" w:lineRule="atLeast"/>
    </w:pPr>
    <w:rPr>
      <w:sz w:val="28"/>
      <w:szCs w:val="28"/>
    </w:rPr>
  </w:style>
  <w:style w:type="paragraph" w:customStyle="1" w:styleId="41">
    <w:name w:val="Основной текст (4)1"/>
    <w:basedOn w:val="Normal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14F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C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C14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B27AC8345B5D0E8AECE1E029C56C52692q9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A4D94EE1C51532616F2933A55CCA5073E220C8695715E6EE2B04A3F8469776079B0A8E7242EAC8345B5D0E8AECE1E029C56C52692q9Z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A4D94EE1C51532616F2933A55CCA5073F2E088196715E6EE2B04A3F8469777279E8A3E32138A6D60AF385E7qAZ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583</Words>
  <Characters>3327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9</cp:revision>
  <cp:lastPrinted>2021-11-16T11:08:00Z</cp:lastPrinted>
  <dcterms:created xsi:type="dcterms:W3CDTF">2021-11-15T09:07:00Z</dcterms:created>
  <dcterms:modified xsi:type="dcterms:W3CDTF">2021-11-16T11:08:00Z</dcterms:modified>
</cp:coreProperties>
</file>